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1019"/>
        <w:gridCol w:w="709"/>
        <w:gridCol w:w="966"/>
        <w:gridCol w:w="876"/>
        <w:gridCol w:w="6662"/>
        <w:gridCol w:w="3544"/>
      </w:tblGrid>
      <w:tr w:rsidR="0012082E" w:rsidRPr="00455768" w14:paraId="067F3666" w14:textId="77777777" w:rsidTr="00C62535">
        <w:trPr>
          <w:cantSplit/>
          <w:trHeight w:val="739"/>
          <w:tblHeader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40CC599C" w14:textId="77777777" w:rsidR="0012082E" w:rsidRPr="00455768" w:rsidRDefault="0012082E" w:rsidP="0012082E">
            <w:pPr>
              <w:jc w:val="center"/>
              <w:rPr>
                <w:b/>
                <w:color w:val="000000"/>
              </w:rPr>
            </w:pPr>
            <w:r w:rsidRPr="00455768">
              <w:rPr>
                <w:b/>
                <w:color w:val="000000"/>
              </w:rPr>
              <w:t>lfd. Nr.</w:t>
            </w:r>
          </w:p>
        </w:tc>
        <w:tc>
          <w:tcPr>
            <w:tcW w:w="10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7A968D69" w14:textId="77777777" w:rsidR="0012082E" w:rsidRPr="009F5154" w:rsidRDefault="0012082E" w:rsidP="0012082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Wer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7CBBE9E1" w14:textId="77777777" w:rsidR="0012082E" w:rsidRPr="009F5154" w:rsidRDefault="0012082E" w:rsidP="0012082E">
            <w:pPr>
              <w:jc w:val="center"/>
              <w:rPr>
                <w:b/>
                <w:color w:val="000000"/>
                <w:sz w:val="20"/>
              </w:rPr>
            </w:pPr>
            <w:r w:rsidRPr="009F5154">
              <w:rPr>
                <w:b/>
                <w:color w:val="000000"/>
                <w:sz w:val="20"/>
              </w:rPr>
              <w:t>Seite</w:t>
            </w: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50085CF1" w14:textId="77777777" w:rsidR="0012082E" w:rsidRPr="00103032" w:rsidRDefault="0012082E" w:rsidP="0012082E">
            <w:pPr>
              <w:jc w:val="center"/>
              <w:rPr>
                <w:b/>
                <w:color w:val="000000"/>
                <w:sz w:val="20"/>
              </w:rPr>
            </w:pPr>
            <w:r w:rsidRPr="00103032">
              <w:rPr>
                <w:b/>
                <w:color w:val="000000"/>
                <w:sz w:val="20"/>
              </w:rPr>
              <w:t>Kapitel-Nr./ Abb</w:t>
            </w:r>
            <w:r>
              <w:rPr>
                <w:b/>
                <w:color w:val="000000"/>
                <w:sz w:val="20"/>
              </w:rPr>
              <w:t>.</w:t>
            </w:r>
            <w:r w:rsidRPr="00103032">
              <w:rPr>
                <w:b/>
                <w:color w:val="000000"/>
                <w:sz w:val="20"/>
              </w:rPr>
              <w:t>-Nr./</w:t>
            </w:r>
            <w:r w:rsidRPr="00103032">
              <w:rPr>
                <w:b/>
                <w:color w:val="000000"/>
                <w:sz w:val="20"/>
              </w:rPr>
              <w:br/>
              <w:t>Tab</w:t>
            </w:r>
            <w:r>
              <w:rPr>
                <w:b/>
                <w:color w:val="000000"/>
                <w:sz w:val="20"/>
              </w:rPr>
              <w:t>.</w:t>
            </w:r>
            <w:r w:rsidRPr="00103032">
              <w:rPr>
                <w:b/>
                <w:color w:val="000000"/>
                <w:sz w:val="20"/>
              </w:rPr>
              <w:t>-Nr.</w:t>
            </w:r>
          </w:p>
        </w:tc>
        <w:tc>
          <w:tcPr>
            <w:tcW w:w="8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6BE25B4C" w14:textId="77777777" w:rsidR="0012082E" w:rsidRPr="00455768" w:rsidRDefault="0012082E" w:rsidP="0012082E">
            <w:pPr>
              <w:jc w:val="center"/>
              <w:rPr>
                <w:b/>
                <w:color w:val="000000"/>
              </w:rPr>
            </w:pPr>
            <w:r w:rsidRPr="00455768">
              <w:rPr>
                <w:b/>
                <w:color w:val="000000"/>
              </w:rPr>
              <w:t>Absatz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5D552F7" w14:textId="77777777" w:rsidR="0012082E" w:rsidRPr="00455768" w:rsidRDefault="0012082E" w:rsidP="0012082E">
            <w:pPr>
              <w:jc w:val="center"/>
              <w:rPr>
                <w:b/>
                <w:color w:val="000000"/>
              </w:rPr>
            </w:pPr>
            <w:r w:rsidRPr="00455768">
              <w:rPr>
                <w:b/>
                <w:color w:val="000000"/>
              </w:rPr>
              <w:t>Frage, Kommentar, Anregung: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vAlign w:val="center"/>
          </w:tcPr>
          <w:p w14:paraId="43DCBE59" w14:textId="77777777" w:rsidR="0012082E" w:rsidRPr="002A1E9E" w:rsidRDefault="0012082E" w:rsidP="0012082E">
            <w:pPr>
              <w:jc w:val="center"/>
              <w:rPr>
                <w:b/>
                <w:color w:val="FFFFFF"/>
                <w:szCs w:val="22"/>
              </w:rPr>
            </w:pPr>
            <w:r w:rsidRPr="002A1E9E">
              <w:rPr>
                <w:b/>
                <w:color w:val="FFFFFF"/>
                <w:szCs w:val="22"/>
              </w:rPr>
              <w:t>Verfahrensvorschlag</w:t>
            </w:r>
          </w:p>
        </w:tc>
      </w:tr>
      <w:tr w:rsidR="0012082E" w14:paraId="52C47EDC" w14:textId="77777777" w:rsidTr="00C62535">
        <w:trPr>
          <w:cantSplit/>
          <w:trHeight w:val="79"/>
          <w:tblHeader/>
        </w:trPr>
        <w:tc>
          <w:tcPr>
            <w:tcW w:w="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5956A744" w14:textId="77777777" w:rsidR="0012082E" w:rsidRDefault="0012082E" w:rsidP="00A61E0B">
            <w:pPr>
              <w:rPr>
                <w:b/>
              </w:rPr>
            </w:pPr>
          </w:p>
        </w:tc>
        <w:tc>
          <w:tcPr>
            <w:tcW w:w="10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14:paraId="6C5BCF17" w14:textId="77777777" w:rsidR="0012082E" w:rsidRDefault="0012082E" w:rsidP="00A61E0B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19249B12" w14:textId="77777777" w:rsidR="0012082E" w:rsidRDefault="0012082E" w:rsidP="00A61E0B">
            <w:pPr>
              <w:rPr>
                <w:b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2C5DC2CE" w14:textId="77777777" w:rsidR="0012082E" w:rsidRDefault="0012082E" w:rsidP="00A61E0B">
            <w:pPr>
              <w:rPr>
                <w:b/>
              </w:rPr>
            </w:pPr>
          </w:p>
        </w:tc>
        <w:tc>
          <w:tcPr>
            <w:tcW w:w="8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24071455" w14:textId="77777777" w:rsidR="0012082E" w:rsidRDefault="0012082E" w:rsidP="00A61E0B">
            <w:pPr>
              <w:rPr>
                <w:b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EA3BCE6" w14:textId="77777777" w:rsidR="0012082E" w:rsidRDefault="0012082E" w:rsidP="00A61E0B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A9289FD" w14:textId="77777777" w:rsidR="0012082E" w:rsidRPr="00455768" w:rsidRDefault="0012082E" w:rsidP="00A61E0B">
            <w:pPr>
              <w:jc w:val="center"/>
              <w:rPr>
                <w:sz w:val="16"/>
                <w:szCs w:val="16"/>
              </w:rPr>
            </w:pPr>
            <w:r w:rsidRPr="00455768">
              <w:rPr>
                <w:sz w:val="16"/>
                <w:szCs w:val="16"/>
              </w:rPr>
              <w:t>Für interne Bearbeitung</w:t>
            </w:r>
          </w:p>
        </w:tc>
      </w:tr>
      <w:tr w:rsidR="0037199C" w14:paraId="4851444B" w14:textId="77777777" w:rsidTr="00C66C37">
        <w:trPr>
          <w:trHeight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3907E" w14:textId="77777777" w:rsidR="0037199C" w:rsidRDefault="0037199C" w:rsidP="00A61E0B">
            <w:pPr>
              <w:pStyle w:val="lfdNrTabellenspalte"/>
              <w:numPr>
                <w:ilvl w:val="0"/>
                <w:numId w:val="2"/>
              </w:numPr>
              <w:jc w:val="left"/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B120E" w14:textId="77777777" w:rsidR="0037199C" w:rsidRPr="0012082E" w:rsidRDefault="0037199C" w:rsidP="0012082E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08C97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E26BD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10F1C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2D659D" w14:textId="77777777" w:rsidR="0037199C" w:rsidRDefault="0037199C" w:rsidP="00282DF7">
            <w:pPr>
              <w:overflowPunct/>
              <w:spacing w:line="240" w:lineRule="auto"/>
              <w:textAlignment w:val="auto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F39B" w14:textId="77777777" w:rsidR="0037199C" w:rsidRPr="00473EAB" w:rsidRDefault="0037199C" w:rsidP="00E6500B">
            <w:pPr>
              <w:overflowPunct/>
              <w:spacing w:line="240" w:lineRule="auto"/>
              <w:textAlignment w:val="auto"/>
              <w:rPr>
                <w:rFonts w:cs="Arial"/>
                <w:szCs w:val="22"/>
              </w:rPr>
            </w:pPr>
          </w:p>
        </w:tc>
      </w:tr>
      <w:tr w:rsidR="0037199C" w14:paraId="51A55EFC" w14:textId="77777777" w:rsidTr="00C66C37">
        <w:trPr>
          <w:trHeight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5D9EB" w14:textId="77777777" w:rsidR="0037199C" w:rsidRDefault="0037199C" w:rsidP="00A61E0B">
            <w:pPr>
              <w:pStyle w:val="lfdNrTabellenspalte"/>
              <w:numPr>
                <w:ilvl w:val="0"/>
                <w:numId w:val="2"/>
              </w:numPr>
              <w:jc w:val="left"/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60310" w14:textId="77777777" w:rsidR="0037199C" w:rsidRPr="0012082E" w:rsidRDefault="0037199C" w:rsidP="0012082E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02580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B6B2E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B88B8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D8DFD9" w14:textId="77777777" w:rsidR="0037199C" w:rsidRDefault="0037199C" w:rsidP="00282DF7">
            <w:pPr>
              <w:overflowPunct/>
              <w:spacing w:line="240" w:lineRule="auto"/>
              <w:textAlignment w:val="auto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5BFB" w14:textId="77777777" w:rsidR="0037199C" w:rsidRPr="00473EAB" w:rsidRDefault="0037199C" w:rsidP="00E6500B">
            <w:pPr>
              <w:overflowPunct/>
              <w:spacing w:line="240" w:lineRule="auto"/>
              <w:textAlignment w:val="auto"/>
              <w:rPr>
                <w:rFonts w:cs="Arial"/>
                <w:szCs w:val="22"/>
              </w:rPr>
            </w:pPr>
          </w:p>
        </w:tc>
      </w:tr>
      <w:tr w:rsidR="0037199C" w14:paraId="2D3F7188" w14:textId="77777777" w:rsidTr="00C66C37">
        <w:trPr>
          <w:trHeight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9C93B" w14:textId="77777777" w:rsidR="0037199C" w:rsidRDefault="0037199C" w:rsidP="00A61E0B">
            <w:pPr>
              <w:pStyle w:val="lfdNrTabellenspalte"/>
              <w:numPr>
                <w:ilvl w:val="0"/>
                <w:numId w:val="2"/>
              </w:numPr>
              <w:jc w:val="left"/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9B48C" w14:textId="77777777" w:rsidR="0037199C" w:rsidRPr="0012082E" w:rsidRDefault="0037199C" w:rsidP="0012082E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05013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CD45A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B464E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C4EE5D" w14:textId="77777777" w:rsidR="0037199C" w:rsidRDefault="0037199C" w:rsidP="00006BEA">
            <w:pPr>
              <w:overflowPunct/>
              <w:spacing w:line="240" w:lineRule="auto"/>
              <w:textAlignment w:val="auto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918F6" w14:textId="77777777" w:rsidR="0037199C" w:rsidRPr="00473EAB" w:rsidRDefault="0037199C" w:rsidP="00812847">
            <w:pPr>
              <w:numPr>
                <w:ilvl w:val="12"/>
                <w:numId w:val="0"/>
              </w:numPr>
              <w:rPr>
                <w:szCs w:val="22"/>
              </w:rPr>
            </w:pPr>
          </w:p>
        </w:tc>
      </w:tr>
      <w:tr w:rsidR="0037199C" w14:paraId="7071407D" w14:textId="77777777" w:rsidTr="00C66C37">
        <w:trPr>
          <w:trHeight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331EA" w14:textId="77777777" w:rsidR="0037199C" w:rsidRDefault="0037199C" w:rsidP="00A61E0B">
            <w:pPr>
              <w:pStyle w:val="lfdNrTabellenspalte"/>
              <w:numPr>
                <w:ilvl w:val="0"/>
                <w:numId w:val="2"/>
              </w:numPr>
              <w:jc w:val="left"/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ED11A" w14:textId="77777777" w:rsidR="0037199C" w:rsidRPr="0012082E" w:rsidRDefault="0037199C" w:rsidP="0012082E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885EC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68068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8EF2C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6C3937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985E" w14:textId="77777777" w:rsidR="0037199C" w:rsidRPr="00473EAB" w:rsidRDefault="0037199C" w:rsidP="00006BEA">
            <w:pPr>
              <w:numPr>
                <w:ilvl w:val="12"/>
                <w:numId w:val="0"/>
              </w:numPr>
              <w:rPr>
                <w:szCs w:val="22"/>
              </w:rPr>
            </w:pPr>
          </w:p>
        </w:tc>
      </w:tr>
      <w:tr w:rsidR="0037199C" w14:paraId="45F7BA87" w14:textId="77777777" w:rsidTr="00C66C37">
        <w:trPr>
          <w:trHeight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3DC4B" w14:textId="77777777" w:rsidR="0037199C" w:rsidRDefault="0037199C" w:rsidP="00A61E0B">
            <w:pPr>
              <w:pStyle w:val="lfdNrTabellenspalte"/>
              <w:numPr>
                <w:ilvl w:val="0"/>
                <w:numId w:val="2"/>
              </w:numPr>
              <w:jc w:val="left"/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6FDD7" w14:textId="77777777" w:rsidR="0037199C" w:rsidRPr="0012082E" w:rsidRDefault="0037199C" w:rsidP="0012082E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4FDB7" w14:textId="77777777" w:rsidR="0037199C" w:rsidRDefault="0037199C" w:rsidP="00A61E0B">
            <w:pPr>
              <w:numPr>
                <w:ilvl w:val="12"/>
                <w:numId w:val="0"/>
              </w:num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642CE" w14:textId="77777777" w:rsidR="0037199C" w:rsidRDefault="0037199C" w:rsidP="00A61E0B">
            <w:pPr>
              <w:numPr>
                <w:ilvl w:val="12"/>
                <w:numId w:val="0"/>
              </w:num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D8CE8" w14:textId="77777777" w:rsidR="0037199C" w:rsidRDefault="0037199C" w:rsidP="00A61E0B">
            <w:pPr>
              <w:numPr>
                <w:ilvl w:val="12"/>
                <w:numId w:val="0"/>
              </w:num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F3A9B3" w14:textId="77777777" w:rsidR="0037199C" w:rsidRDefault="0037199C" w:rsidP="00027709">
            <w:pPr>
              <w:numPr>
                <w:ilvl w:val="12"/>
                <w:numId w:val="0"/>
              </w:num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216F7" w14:textId="77777777" w:rsidR="0037199C" w:rsidRPr="00473EAB" w:rsidRDefault="0037199C" w:rsidP="00E6500B">
            <w:pPr>
              <w:overflowPunct/>
              <w:spacing w:line="240" w:lineRule="auto"/>
              <w:textAlignment w:val="auto"/>
              <w:rPr>
                <w:rFonts w:cs="Arial"/>
                <w:szCs w:val="22"/>
              </w:rPr>
            </w:pPr>
          </w:p>
        </w:tc>
      </w:tr>
      <w:tr w:rsidR="0037199C" w14:paraId="141CBFDE" w14:textId="77777777" w:rsidTr="00C66C37">
        <w:trPr>
          <w:trHeight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B9ABE" w14:textId="77777777" w:rsidR="0037199C" w:rsidRDefault="0037199C" w:rsidP="00A61E0B">
            <w:pPr>
              <w:pStyle w:val="lfdNrTabellenspalte"/>
              <w:numPr>
                <w:ilvl w:val="0"/>
                <w:numId w:val="2"/>
              </w:numPr>
              <w:jc w:val="left"/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C52B9" w14:textId="77777777" w:rsidR="0037199C" w:rsidRPr="0012082E" w:rsidRDefault="0037199C" w:rsidP="0012082E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E6C07" w14:textId="77777777" w:rsidR="0037199C" w:rsidRDefault="0037199C" w:rsidP="00A61E0B">
            <w:pPr>
              <w:numPr>
                <w:ilvl w:val="12"/>
                <w:numId w:val="0"/>
              </w:num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34D3D" w14:textId="77777777" w:rsidR="0037199C" w:rsidRDefault="0037199C" w:rsidP="00A61E0B">
            <w:pPr>
              <w:numPr>
                <w:ilvl w:val="12"/>
                <w:numId w:val="0"/>
              </w:num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71160" w14:textId="77777777" w:rsidR="0037199C" w:rsidRDefault="0037199C" w:rsidP="00A61E0B">
            <w:pPr>
              <w:numPr>
                <w:ilvl w:val="12"/>
                <w:numId w:val="0"/>
              </w:num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D25F3A" w14:textId="77777777" w:rsidR="0037199C" w:rsidRDefault="0037199C" w:rsidP="00A61E0B">
            <w:pPr>
              <w:numPr>
                <w:ilvl w:val="12"/>
                <w:numId w:val="0"/>
              </w:num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BF542" w14:textId="77777777" w:rsidR="0037199C" w:rsidRPr="00473EAB" w:rsidRDefault="0037199C" w:rsidP="00401B93">
            <w:pPr>
              <w:overflowPunct/>
              <w:spacing w:line="240" w:lineRule="auto"/>
              <w:textAlignment w:val="auto"/>
              <w:rPr>
                <w:rFonts w:cs="Arial"/>
                <w:szCs w:val="22"/>
              </w:rPr>
            </w:pPr>
          </w:p>
        </w:tc>
      </w:tr>
      <w:tr w:rsidR="0037199C" w14:paraId="5328FF3D" w14:textId="77777777" w:rsidTr="00C66C37">
        <w:trPr>
          <w:trHeight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967CA" w14:textId="77777777" w:rsidR="0037199C" w:rsidRDefault="0037199C" w:rsidP="00A61E0B">
            <w:pPr>
              <w:pStyle w:val="lfdNrTabellenspalte"/>
              <w:numPr>
                <w:ilvl w:val="0"/>
                <w:numId w:val="2"/>
              </w:numPr>
              <w:jc w:val="left"/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F7671" w14:textId="77777777" w:rsidR="0037199C" w:rsidRPr="0012082E" w:rsidRDefault="0037199C" w:rsidP="0012082E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FA085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DF57E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FC142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65DCB0" w14:textId="77777777" w:rsidR="0037199C" w:rsidRDefault="0037199C" w:rsidP="003F287D">
            <w:pPr>
              <w:overflowPunct/>
              <w:spacing w:line="240" w:lineRule="auto"/>
              <w:textAlignment w:val="auto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325D" w14:textId="77777777" w:rsidR="0037199C" w:rsidRPr="00473EAB" w:rsidRDefault="0037199C" w:rsidP="0051680F">
            <w:pPr>
              <w:numPr>
                <w:ilvl w:val="12"/>
                <w:numId w:val="0"/>
              </w:numPr>
              <w:rPr>
                <w:szCs w:val="22"/>
              </w:rPr>
            </w:pPr>
          </w:p>
        </w:tc>
      </w:tr>
      <w:tr w:rsidR="0037199C" w14:paraId="1B3A1EB7" w14:textId="77777777" w:rsidTr="00C66C37">
        <w:trPr>
          <w:trHeight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49EC0" w14:textId="77777777" w:rsidR="0037199C" w:rsidRDefault="0037199C" w:rsidP="00A61E0B">
            <w:pPr>
              <w:pStyle w:val="lfdNrTabellenspalte"/>
              <w:numPr>
                <w:ilvl w:val="0"/>
                <w:numId w:val="2"/>
              </w:numPr>
              <w:jc w:val="left"/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B128E" w14:textId="77777777" w:rsidR="0037199C" w:rsidRPr="0012082E" w:rsidRDefault="0037199C" w:rsidP="0012082E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38D27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AFA84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982A0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752AD0" w14:textId="77777777" w:rsidR="0037199C" w:rsidRDefault="0037199C" w:rsidP="00282DF7">
            <w:pPr>
              <w:overflowPunct/>
              <w:spacing w:line="240" w:lineRule="auto"/>
              <w:textAlignment w:val="auto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3C9D" w14:textId="77777777" w:rsidR="0037199C" w:rsidRPr="00473EAB" w:rsidRDefault="0037199C" w:rsidP="00E6500B">
            <w:pPr>
              <w:overflowPunct/>
              <w:spacing w:line="240" w:lineRule="auto"/>
              <w:textAlignment w:val="auto"/>
              <w:rPr>
                <w:rFonts w:cs="Arial"/>
                <w:szCs w:val="22"/>
              </w:rPr>
            </w:pPr>
          </w:p>
        </w:tc>
      </w:tr>
      <w:tr w:rsidR="0037199C" w14:paraId="60C85582" w14:textId="77777777" w:rsidTr="00C66C37">
        <w:trPr>
          <w:trHeight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9177E" w14:textId="77777777" w:rsidR="0037199C" w:rsidRDefault="0037199C" w:rsidP="00A61E0B">
            <w:pPr>
              <w:pStyle w:val="lfdNrTabellenspalte"/>
              <w:numPr>
                <w:ilvl w:val="0"/>
                <w:numId w:val="2"/>
              </w:numPr>
              <w:jc w:val="left"/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6FB6B" w14:textId="77777777" w:rsidR="0037199C" w:rsidRPr="0012082E" w:rsidRDefault="0037199C" w:rsidP="0012082E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7E5A7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210D5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C9B10" w14:textId="77777777" w:rsidR="0037199C" w:rsidRDefault="0037199C" w:rsidP="00282DF7">
            <w:pPr>
              <w:numPr>
                <w:ilvl w:val="12"/>
                <w:numId w:val="0"/>
              </w:num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058CEF" w14:textId="77777777" w:rsidR="0037199C" w:rsidRDefault="0037199C" w:rsidP="00282DF7">
            <w:pPr>
              <w:overflowPunct/>
              <w:spacing w:line="240" w:lineRule="auto"/>
              <w:textAlignment w:val="auto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5150" w14:textId="77777777" w:rsidR="0037199C" w:rsidRPr="00473EAB" w:rsidRDefault="0037199C" w:rsidP="00812847">
            <w:pPr>
              <w:numPr>
                <w:ilvl w:val="12"/>
                <w:numId w:val="0"/>
              </w:numPr>
              <w:rPr>
                <w:szCs w:val="22"/>
              </w:rPr>
            </w:pPr>
          </w:p>
        </w:tc>
      </w:tr>
      <w:tr w:rsidR="0086772B" w:rsidRPr="00473EAB" w14:paraId="61557BDB" w14:textId="77777777" w:rsidTr="00C66C37">
        <w:trPr>
          <w:trHeight w:val="56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5485A" w14:textId="77777777" w:rsidR="0086772B" w:rsidRDefault="0086772B" w:rsidP="00290A9F">
            <w:pPr>
              <w:pStyle w:val="lfdNrTabellenspalte"/>
              <w:numPr>
                <w:ilvl w:val="0"/>
                <w:numId w:val="2"/>
              </w:numPr>
              <w:jc w:val="left"/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55C4C" w14:textId="77777777" w:rsidR="0086772B" w:rsidRPr="0012082E" w:rsidRDefault="0086772B" w:rsidP="00290A9F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27A8B" w14:textId="77777777" w:rsidR="0086772B" w:rsidRDefault="0086772B" w:rsidP="00290A9F">
            <w:pPr>
              <w:numPr>
                <w:ilvl w:val="12"/>
                <w:numId w:val="0"/>
              </w:num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40EE8" w14:textId="77777777" w:rsidR="0086772B" w:rsidRDefault="0086772B" w:rsidP="00290A9F">
            <w:pPr>
              <w:numPr>
                <w:ilvl w:val="12"/>
                <w:numId w:val="0"/>
              </w:num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CCBB9" w14:textId="77777777" w:rsidR="0086772B" w:rsidRDefault="0086772B" w:rsidP="00290A9F">
            <w:pPr>
              <w:numPr>
                <w:ilvl w:val="12"/>
                <w:numId w:val="0"/>
              </w:num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05258" w14:textId="77777777" w:rsidR="0086772B" w:rsidRDefault="0086772B" w:rsidP="00290A9F">
            <w:pPr>
              <w:overflowPunct/>
              <w:spacing w:line="240" w:lineRule="auto"/>
              <w:textAlignment w:val="auto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E783" w14:textId="77777777" w:rsidR="0086772B" w:rsidRPr="00473EAB" w:rsidRDefault="0086772B" w:rsidP="00290A9F">
            <w:pPr>
              <w:numPr>
                <w:ilvl w:val="12"/>
                <w:numId w:val="0"/>
              </w:numPr>
              <w:rPr>
                <w:szCs w:val="22"/>
              </w:rPr>
            </w:pPr>
          </w:p>
        </w:tc>
      </w:tr>
    </w:tbl>
    <w:p w14:paraId="277D76A6" w14:textId="77777777" w:rsidR="0086772B" w:rsidRDefault="0086772B" w:rsidP="0086772B"/>
    <w:sectPr w:rsidR="0086772B" w:rsidSect="009F5154">
      <w:headerReference w:type="default" r:id="rId8"/>
      <w:footerReference w:type="default" r:id="rId9"/>
      <w:pgSz w:w="16840" w:h="11907" w:orient="landscape" w:code="9"/>
      <w:pgMar w:top="1418" w:right="141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9ECE" w14:textId="77777777" w:rsidR="00816DCD" w:rsidRDefault="00816DCD">
      <w:r>
        <w:separator/>
      </w:r>
    </w:p>
  </w:endnote>
  <w:endnote w:type="continuationSeparator" w:id="0">
    <w:p w14:paraId="44A1981B" w14:textId="77777777" w:rsidR="00816DCD" w:rsidRDefault="0081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5638" w14:textId="77777777" w:rsidR="00252681" w:rsidRDefault="00252681" w:rsidP="0086772B">
    <w:pPr>
      <w:pStyle w:val="Fuzeile"/>
      <w:jc w:val="center"/>
      <w:rPr>
        <w:sz w:val="16"/>
      </w:rPr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E475CB"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E475CB">
      <w:rPr>
        <w:sz w:val="16"/>
      </w:rPr>
      <w:t>1</w:t>
    </w:r>
    <w:r>
      <w:rPr>
        <w:sz w:val="16"/>
      </w:rPr>
      <w:fldChar w:fldCharType="end"/>
    </w:r>
  </w:p>
  <w:p w14:paraId="394F77FD" w14:textId="77777777" w:rsidR="00252681" w:rsidRDefault="00252681" w:rsidP="00B57029">
    <w:pPr>
      <w:pStyle w:val="Fuzeile"/>
      <w:jc w:val="right"/>
    </w:pPr>
    <w:r>
      <w:rPr>
        <w:sz w:val="8"/>
      </w:rPr>
      <w:fldChar w:fldCharType="begin"/>
    </w:r>
    <w:r>
      <w:rPr>
        <w:sz w:val="8"/>
      </w:rPr>
      <w:instrText xml:space="preserve"> FILENAME   \* MERGEFORMAT </w:instrText>
    </w:r>
    <w:r>
      <w:rPr>
        <w:sz w:val="8"/>
      </w:rPr>
      <w:fldChar w:fldCharType="separate"/>
    </w:r>
    <w:r w:rsidR="0086772B">
      <w:rPr>
        <w:sz w:val="8"/>
      </w:rPr>
      <w:t>Stellungnahmen-AG-Qualität_Q-Barometer-2012</w:t>
    </w:r>
    <w:r>
      <w:rPr>
        <w:sz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323B" w14:textId="77777777" w:rsidR="00816DCD" w:rsidRDefault="00816DCD">
      <w:r>
        <w:separator/>
      </w:r>
    </w:p>
  </w:footnote>
  <w:footnote w:type="continuationSeparator" w:id="0">
    <w:p w14:paraId="38C6946B" w14:textId="77777777" w:rsidR="00816DCD" w:rsidRDefault="00816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FB7D" w14:textId="008CE750" w:rsidR="00252681" w:rsidRPr="00C62535" w:rsidRDefault="009F5154" w:rsidP="0088490A">
    <w:pPr>
      <w:pStyle w:val="Kopfzeile"/>
      <w:pBdr>
        <w:bottom w:val="single" w:sz="4" w:space="1" w:color="auto"/>
      </w:pBdr>
      <w:rPr>
        <w:color w:val="7030A0"/>
      </w:rPr>
    </w:pPr>
    <w:r w:rsidRPr="00C62535">
      <w:rPr>
        <w:b/>
        <w:color w:val="7030A0"/>
        <w:sz w:val="32"/>
        <w:szCs w:val="32"/>
      </w:rPr>
      <w:t xml:space="preserve">Anmerkungen </w:t>
    </w:r>
    <w:r w:rsidR="003F5307" w:rsidRPr="00C62535">
      <w:rPr>
        <w:b/>
        <w:color w:val="7030A0"/>
        <w:sz w:val="32"/>
        <w:szCs w:val="32"/>
      </w:rPr>
      <w:t>Fahrzeuge</w:t>
    </w:r>
    <w:r w:rsidR="00FF0E6E" w:rsidRPr="00C62535">
      <w:rPr>
        <w:b/>
        <w:color w:val="7030A0"/>
        <w:sz w:val="32"/>
        <w:szCs w:val="32"/>
      </w:rPr>
      <w:t xml:space="preserve"> 6</w:t>
    </w:r>
    <w:r w:rsidR="00424682" w:rsidRPr="00C62535">
      <w:rPr>
        <w:b/>
        <w:color w:val="7030A0"/>
        <w:sz w:val="32"/>
        <w:szCs w:val="32"/>
      </w:rPr>
      <w:t xml:space="preserve">. Auflage – </w:t>
    </w:r>
    <w:r w:rsidR="00C62535" w:rsidRPr="00C62535">
      <w:rPr>
        <w:b/>
        <w:color w:val="7030A0"/>
        <w:sz w:val="32"/>
        <w:szCs w:val="32"/>
      </w:rPr>
      <w:t>Beteiligungsverfahren</w:t>
    </w:r>
  </w:p>
  <w:p w14:paraId="63A2E464" w14:textId="77777777" w:rsidR="00252681" w:rsidRDefault="00252681">
    <w:pPr>
      <w:pStyle w:val="Kopfzeile"/>
      <w:jc w:val="right"/>
      <w:rPr>
        <w:b/>
        <w:color w:val="808080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CC87F64"/>
    <w:lvl w:ilvl="0">
      <w:start w:val="1"/>
      <w:numFmt w:val="decimal"/>
      <w:pStyle w:val="berschrift1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egacy w:legacy="1" w:legacySpace="120" w:legacyIndent="36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8E643BE"/>
    <w:multiLevelType w:val="singleLevel"/>
    <w:tmpl w:val="0426613E"/>
    <w:lvl w:ilvl="0">
      <w:start w:val="1"/>
      <w:numFmt w:val="decimal"/>
      <w:lvlText w:val="%1"/>
      <w:legacy w:legacy="1" w:legacySpace="120" w:legacyIndent="360"/>
      <w:lvlJc w:val="left"/>
      <w:rPr>
        <w:rFonts w:ascii="Arial" w:hAnsi="Arial" w:cs="Arial" w:hint="default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20"/>
    <w:rsid w:val="00006BEA"/>
    <w:rsid w:val="00027709"/>
    <w:rsid w:val="00037595"/>
    <w:rsid w:val="00067374"/>
    <w:rsid w:val="000D6816"/>
    <w:rsid w:val="000F1469"/>
    <w:rsid w:val="00103032"/>
    <w:rsid w:val="0012082E"/>
    <w:rsid w:val="001F0250"/>
    <w:rsid w:val="00204E4F"/>
    <w:rsid w:val="0023538B"/>
    <w:rsid w:val="00252681"/>
    <w:rsid w:val="0025331B"/>
    <w:rsid w:val="00256415"/>
    <w:rsid w:val="00267920"/>
    <w:rsid w:val="00282DF7"/>
    <w:rsid w:val="00290A9F"/>
    <w:rsid w:val="00294E64"/>
    <w:rsid w:val="002A1E9E"/>
    <w:rsid w:val="002A7475"/>
    <w:rsid w:val="002F7E9C"/>
    <w:rsid w:val="003608BC"/>
    <w:rsid w:val="00367034"/>
    <w:rsid w:val="0036760A"/>
    <w:rsid w:val="0037199C"/>
    <w:rsid w:val="003F287D"/>
    <w:rsid w:val="003F5307"/>
    <w:rsid w:val="00401B93"/>
    <w:rsid w:val="00421B80"/>
    <w:rsid w:val="00424682"/>
    <w:rsid w:val="00454F93"/>
    <w:rsid w:val="00455768"/>
    <w:rsid w:val="00473EAB"/>
    <w:rsid w:val="004C4F78"/>
    <w:rsid w:val="004D50E8"/>
    <w:rsid w:val="0051238A"/>
    <w:rsid w:val="0051680F"/>
    <w:rsid w:val="005220D3"/>
    <w:rsid w:val="0053153F"/>
    <w:rsid w:val="00535E92"/>
    <w:rsid w:val="00590D6C"/>
    <w:rsid w:val="005A6FB8"/>
    <w:rsid w:val="005F6D40"/>
    <w:rsid w:val="00607AD9"/>
    <w:rsid w:val="00616A73"/>
    <w:rsid w:val="00643908"/>
    <w:rsid w:val="00652757"/>
    <w:rsid w:val="0065305D"/>
    <w:rsid w:val="00666C15"/>
    <w:rsid w:val="006A4365"/>
    <w:rsid w:val="00721039"/>
    <w:rsid w:val="00733FDF"/>
    <w:rsid w:val="00787E60"/>
    <w:rsid w:val="007B6E25"/>
    <w:rsid w:val="007C54AF"/>
    <w:rsid w:val="00812847"/>
    <w:rsid w:val="00816DCD"/>
    <w:rsid w:val="00845307"/>
    <w:rsid w:val="0086772B"/>
    <w:rsid w:val="0088490A"/>
    <w:rsid w:val="008907B1"/>
    <w:rsid w:val="00900951"/>
    <w:rsid w:val="009056C1"/>
    <w:rsid w:val="0091473B"/>
    <w:rsid w:val="00970174"/>
    <w:rsid w:val="009C036C"/>
    <w:rsid w:val="009E16AC"/>
    <w:rsid w:val="009E476A"/>
    <w:rsid w:val="009F5154"/>
    <w:rsid w:val="00A21CE7"/>
    <w:rsid w:val="00A33865"/>
    <w:rsid w:val="00A60B25"/>
    <w:rsid w:val="00A61E0B"/>
    <w:rsid w:val="00A65EA7"/>
    <w:rsid w:val="00A71C81"/>
    <w:rsid w:val="00AA08C7"/>
    <w:rsid w:val="00AB16BB"/>
    <w:rsid w:val="00AB7921"/>
    <w:rsid w:val="00B235DE"/>
    <w:rsid w:val="00B57029"/>
    <w:rsid w:val="00B729CB"/>
    <w:rsid w:val="00BB1B80"/>
    <w:rsid w:val="00C078DC"/>
    <w:rsid w:val="00C22A99"/>
    <w:rsid w:val="00C62535"/>
    <w:rsid w:val="00C66C37"/>
    <w:rsid w:val="00CC62FA"/>
    <w:rsid w:val="00CD0E09"/>
    <w:rsid w:val="00CE50F8"/>
    <w:rsid w:val="00CF3E5E"/>
    <w:rsid w:val="00D13CDE"/>
    <w:rsid w:val="00D21BB1"/>
    <w:rsid w:val="00D60EC0"/>
    <w:rsid w:val="00D844F5"/>
    <w:rsid w:val="00DD6119"/>
    <w:rsid w:val="00E475CB"/>
    <w:rsid w:val="00E6500B"/>
    <w:rsid w:val="00E849EF"/>
    <w:rsid w:val="00EC26CB"/>
    <w:rsid w:val="00EC7C43"/>
    <w:rsid w:val="00ED0F04"/>
    <w:rsid w:val="00ED3BCF"/>
    <w:rsid w:val="00EE3A92"/>
    <w:rsid w:val="00EE41B8"/>
    <w:rsid w:val="00F13CBC"/>
    <w:rsid w:val="00F35F81"/>
    <w:rsid w:val="00F37409"/>
    <w:rsid w:val="00F47476"/>
    <w:rsid w:val="00F6404A"/>
    <w:rsid w:val="00F77244"/>
    <w:rsid w:val="00FA4FD8"/>
    <w:rsid w:val="00FC52FE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07D67"/>
  <w15:docId w15:val="{5538A6E7-99F2-4D7D-B9B5-D1EC8265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360"/>
      </w:tabs>
      <w:spacing w:after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440"/>
      </w:tabs>
      <w:spacing w:before="36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720"/>
      </w:tabs>
      <w:spacing w:before="160" w:after="24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FolienStufe2">
    <w:name w:val="Überschrift Folien Stufe 2"/>
    <w:basedOn w:val="Standard"/>
    <w:next w:val="Standard"/>
    <w:pPr>
      <w:jc w:val="center"/>
    </w:pPr>
    <w:rPr>
      <w:b/>
      <w:color w:val="0000FF"/>
      <w:sz w:val="40"/>
    </w:rPr>
  </w:style>
  <w:style w:type="paragraph" w:styleId="Abbildungsverzeichnis">
    <w:name w:val="table of figures"/>
    <w:basedOn w:val="Verzeichnis2"/>
    <w:next w:val="Standard"/>
    <w:semiHidden/>
    <w:pPr>
      <w:tabs>
        <w:tab w:val="right" w:leader="dot" w:pos="8504"/>
      </w:tabs>
      <w:spacing w:after="120"/>
      <w:ind w:left="1276" w:hanging="1276"/>
      <w:jc w:val="both"/>
    </w:pPr>
  </w:style>
  <w:style w:type="paragraph" w:styleId="Verzeichnis2">
    <w:name w:val="toc 2"/>
    <w:basedOn w:val="Standard"/>
    <w:next w:val="Standard"/>
    <w:semiHidden/>
    <w:pPr>
      <w:tabs>
        <w:tab w:val="right" w:leader="dot" w:pos="6804"/>
      </w:tabs>
      <w:ind w:left="198"/>
    </w:pPr>
  </w:style>
  <w:style w:type="paragraph" w:customStyle="1" w:styleId="Tabellenverzeichnis">
    <w:name w:val="Tabellenverzeichnis"/>
    <w:basedOn w:val="Verzeichnis2"/>
    <w:next w:val="Standard"/>
  </w:style>
  <w:style w:type="paragraph" w:styleId="Beschriftung">
    <w:name w:val="caption"/>
    <w:basedOn w:val="Standard"/>
    <w:next w:val="Standard"/>
    <w:qFormat/>
    <w:pPr>
      <w:widowControl w:val="0"/>
      <w:tabs>
        <w:tab w:val="left" w:pos="1134"/>
      </w:tabs>
      <w:spacing w:line="264" w:lineRule="auto"/>
      <w:ind w:left="1247" w:hanging="1247"/>
    </w:pPr>
    <w:rPr>
      <w:noProof/>
      <w:sz w:val="20"/>
    </w:rPr>
  </w:style>
  <w:style w:type="paragraph" w:customStyle="1" w:styleId="AbbVerzAnhang">
    <w:name w:val="AbbVerzAnhang"/>
    <w:basedOn w:val="Abbildungsverzeichnis"/>
    <w:rPr>
      <w:noProof/>
    </w:rPr>
  </w:style>
  <w:style w:type="paragraph" w:customStyle="1" w:styleId="AbkrzungsBuchstabe">
    <w:name w:val="AbkürzungsBuchstabe"/>
    <w:basedOn w:val="Standard"/>
    <w:pPr>
      <w:pBdr>
        <w:bottom w:val="single" w:sz="6" w:space="1" w:color="auto"/>
      </w:pBdr>
      <w:spacing w:line="312" w:lineRule="auto"/>
      <w:ind w:left="-1134" w:right="6917"/>
      <w:jc w:val="both"/>
    </w:pPr>
    <w:rPr>
      <w:b/>
      <w:i/>
    </w:rPr>
  </w:style>
  <w:style w:type="paragraph" w:customStyle="1" w:styleId="Anrede1">
    <w:name w:val="Anrede1"/>
    <w:basedOn w:val="Standard"/>
    <w:pPr>
      <w:spacing w:before="240" w:after="240"/>
      <w:ind w:left="142"/>
      <w:jc w:val="both"/>
    </w:pPr>
    <w:rPr>
      <w:sz w:val="20"/>
    </w:rPr>
  </w:style>
  <w:style w:type="paragraph" w:styleId="Aufzhlungszeichen">
    <w:name w:val="List Bullet"/>
    <w:basedOn w:val="Standard"/>
    <w:pPr>
      <w:spacing w:before="360" w:line="240" w:lineRule="atLeast"/>
      <w:ind w:left="851" w:hanging="567"/>
      <w:jc w:val="both"/>
    </w:pPr>
    <w:rPr>
      <w:sz w:val="32"/>
    </w:rPr>
  </w:style>
  <w:style w:type="paragraph" w:customStyle="1" w:styleId="Betreff">
    <w:name w:val="Betreff"/>
    <w:basedOn w:val="Standard"/>
    <w:pPr>
      <w:spacing w:before="480" w:after="480" w:line="280" w:lineRule="exact"/>
      <w:ind w:left="142"/>
      <w:jc w:val="both"/>
    </w:pPr>
    <w:rPr>
      <w:b/>
      <w:sz w:val="20"/>
    </w:rPr>
  </w:style>
  <w:style w:type="paragraph" w:customStyle="1" w:styleId="Einzugabsatz">
    <w:name w:val="Einzugabsatz"/>
    <w:basedOn w:val="Standard"/>
    <w:pPr>
      <w:ind w:left="284"/>
      <w:jc w:val="both"/>
    </w:pPr>
  </w:style>
  <w:style w:type="paragraph" w:customStyle="1" w:styleId="Formatvorlage1">
    <w:name w:val="Formatvorlage1"/>
    <w:basedOn w:val="Standard"/>
    <w:pPr>
      <w:spacing w:line="20" w:lineRule="exact"/>
      <w:jc w:val="both"/>
    </w:pPr>
  </w:style>
  <w:style w:type="paragraph" w:styleId="Funotentext">
    <w:name w:val="footnote text"/>
    <w:basedOn w:val="Standard"/>
    <w:semiHidden/>
    <w:pPr>
      <w:spacing w:line="240" w:lineRule="auto"/>
      <w:jc w:val="both"/>
    </w:pPr>
    <w:rPr>
      <w:sz w:val="16"/>
    </w:rPr>
  </w:style>
  <w:style w:type="character" w:styleId="Funotenzeichen">
    <w:name w:val="footnote reference"/>
    <w:semiHidden/>
    <w:rPr>
      <w:rFonts w:ascii="Arial" w:hAnsi="Arial"/>
      <w:noProof w:val="0"/>
      <w:sz w:val="16"/>
      <w:vertAlign w:val="superscript"/>
      <w:lang w:val="de-DE"/>
    </w:rPr>
  </w:style>
  <w:style w:type="paragraph" w:styleId="Fuzeile">
    <w:name w:val="footer"/>
    <w:basedOn w:val="Standard"/>
    <w:pPr>
      <w:widowControl w:val="0"/>
      <w:pBdr>
        <w:top w:val="single" w:sz="6" w:space="1" w:color="auto"/>
      </w:pBdr>
      <w:tabs>
        <w:tab w:val="right" w:pos="8505"/>
        <w:tab w:val="right" w:pos="9072"/>
      </w:tabs>
      <w:jc w:val="both"/>
    </w:pPr>
    <w:rPr>
      <w:noProof/>
      <w:sz w:val="20"/>
    </w:rPr>
  </w:style>
  <w:style w:type="paragraph" w:styleId="Textkrper">
    <w:name w:val="Body Text"/>
    <w:basedOn w:val="Standard"/>
    <w:pPr>
      <w:spacing w:line="280" w:lineRule="atLeast"/>
      <w:jc w:val="both"/>
    </w:pPr>
  </w:style>
  <w:style w:type="paragraph" w:customStyle="1" w:styleId="Gliederung1">
    <w:name w:val="Gliederung 1"/>
    <w:basedOn w:val="Textkrper"/>
    <w:pPr>
      <w:spacing w:after="120" w:line="360" w:lineRule="atLeast"/>
      <w:ind w:left="283" w:hanging="283"/>
    </w:pPr>
  </w:style>
  <w:style w:type="paragraph" w:customStyle="1" w:styleId="Gliederung2">
    <w:name w:val="Gliederung 2"/>
    <w:basedOn w:val="Textkrper"/>
    <w:pPr>
      <w:spacing w:after="120" w:line="360" w:lineRule="atLeast"/>
      <w:ind w:left="568" w:hanging="284"/>
    </w:pPr>
  </w:style>
  <w:style w:type="paragraph" w:customStyle="1" w:styleId="Gliederung3">
    <w:name w:val="Gliederung 3"/>
    <w:basedOn w:val="Textkrper"/>
    <w:pPr>
      <w:spacing w:after="120" w:line="360" w:lineRule="atLeast"/>
      <w:ind w:left="850" w:hanging="283"/>
    </w:pPr>
  </w:style>
  <w:style w:type="paragraph" w:customStyle="1" w:styleId="Grafik">
    <w:name w:val="Grafik"/>
    <w:basedOn w:val="Textkrper"/>
    <w:next w:val="Beschriftung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pacing w:before="360" w:after="120" w:line="360" w:lineRule="atLeast"/>
      <w:jc w:val="center"/>
    </w:pPr>
    <w:rPr>
      <w:rFonts w:ascii="Times New Roman" w:hAnsi="Times New Roman"/>
      <w:sz w:val="24"/>
    </w:rPr>
  </w:style>
  <w:style w:type="paragraph" w:customStyle="1" w:styleId="Kartenbeschriftung">
    <w:name w:val="Kartenbeschriftung"/>
    <w:basedOn w:val="Beschriftung"/>
    <w:next w:val="Standard"/>
    <w:pPr>
      <w:ind w:left="1134" w:hanging="1134"/>
    </w:pPr>
  </w:style>
  <w:style w:type="paragraph" w:styleId="Kommentartext">
    <w:name w:val="annotation text"/>
    <w:basedOn w:val="Standard"/>
    <w:semiHidden/>
    <w:pPr>
      <w:jc w:val="both"/>
    </w:pPr>
    <w:rPr>
      <w:sz w:val="20"/>
    </w:rPr>
  </w:style>
  <w:style w:type="character" w:styleId="Kommentarzeichen">
    <w:name w:val="annotation reference"/>
    <w:semiHidden/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jc w:val="both"/>
    </w:pPr>
  </w:style>
  <w:style w:type="paragraph" w:customStyle="1" w:styleId="Marginalie">
    <w:name w:val="Marginalie"/>
    <w:basedOn w:val="Standard"/>
    <w:pPr>
      <w:framePr w:w="2410" w:hSpace="425" w:vSpace="142" w:wrap="auto" w:vAnchor="text" w:hAnchor="page" w:x="1135" w:y="1" w:anchorLock="1"/>
      <w:spacing w:line="320" w:lineRule="exact"/>
      <w:jc w:val="both"/>
    </w:pPr>
    <w:rPr>
      <w:i/>
    </w:rPr>
  </w:style>
  <w:style w:type="paragraph" w:customStyle="1" w:styleId="PositionsrahmenFoto">
    <w:name w:val="Positionsrahmen Foto"/>
    <w:basedOn w:val="Standard"/>
    <w:next w:val="Standard"/>
    <w:pPr>
      <w:framePr w:w="6804" w:h="4241" w:hSpace="142" w:vSpace="142" w:wrap="notBeside" w:vAnchor="text" w:hAnchor="page" w:x="4100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paragraph" w:customStyle="1" w:styleId="Quelle">
    <w:name w:val="Quelle"/>
    <w:basedOn w:val="Standard"/>
    <w:pPr>
      <w:jc w:val="right"/>
    </w:pPr>
    <w:rPr>
      <w:i/>
      <w:sz w:val="16"/>
    </w:rPr>
  </w:style>
  <w:style w:type="paragraph" w:customStyle="1" w:styleId="Quellenangabe">
    <w:name w:val="Quellenangabe"/>
    <w:basedOn w:val="Standard"/>
    <w:next w:val="Standard"/>
    <w:pPr>
      <w:spacing w:after="120"/>
      <w:jc w:val="right"/>
    </w:pPr>
    <w:rPr>
      <w:i/>
      <w:sz w:val="16"/>
    </w:rPr>
  </w:style>
  <w:style w:type="paragraph" w:customStyle="1" w:styleId="QuellenangabeDatenNVP">
    <w:name w:val="Quellenangabe Daten NVP"/>
    <w:basedOn w:val="Standard"/>
    <w:next w:val="Standard"/>
    <w:pPr>
      <w:jc w:val="right"/>
    </w:pPr>
    <w:rPr>
      <w:i/>
      <w:sz w:val="16"/>
    </w:rPr>
  </w:style>
  <w:style w:type="character" w:styleId="Seitenzahl">
    <w:name w:val="page number"/>
    <w:basedOn w:val="Absatz-Standardschriftart"/>
  </w:style>
  <w:style w:type="paragraph" w:customStyle="1" w:styleId="Tabelleninhalt">
    <w:name w:val="Tabelleninhalt"/>
    <w:basedOn w:val="Standard"/>
    <w:next w:val="Standard"/>
    <w:pPr>
      <w:spacing w:line="264" w:lineRule="auto"/>
      <w:jc w:val="right"/>
    </w:pPr>
    <w:rPr>
      <w:sz w:val="20"/>
    </w:rPr>
  </w:style>
  <w:style w:type="paragraph" w:customStyle="1" w:styleId="tabellenverzeichnis0">
    <w:name w:val="tabellenverzeichnis"/>
    <w:basedOn w:val="Abbildungsverzeichnis"/>
    <w:rPr>
      <w:noProof/>
    </w:rPr>
  </w:style>
  <w:style w:type="paragraph" w:customStyle="1" w:styleId="Textkrper21">
    <w:name w:val="Textkörper 21"/>
    <w:basedOn w:val="Standard"/>
    <w:rPr>
      <w:color w:val="FF0000"/>
    </w:rPr>
  </w:style>
  <w:style w:type="paragraph" w:customStyle="1" w:styleId="Textkrper22">
    <w:name w:val="Textkörper 22"/>
    <w:basedOn w:val="Standard"/>
    <w:pPr>
      <w:ind w:left="360"/>
    </w:pPr>
  </w:style>
  <w:style w:type="paragraph" w:customStyle="1" w:styleId="Textkrper-Einzug21">
    <w:name w:val="Textkörper-Einzug 21"/>
    <w:basedOn w:val="Standard"/>
    <w:pPr>
      <w:ind w:left="1418" w:hanging="1418"/>
    </w:pPr>
  </w:style>
  <w:style w:type="paragraph" w:customStyle="1" w:styleId="berschrift">
    <w:name w:val="Überschrift"/>
    <w:basedOn w:val="Standard"/>
    <w:pPr>
      <w:spacing w:before="480" w:after="360" w:line="360" w:lineRule="atLeast"/>
    </w:pPr>
    <w:rPr>
      <w:b/>
      <w:sz w:val="28"/>
    </w:rPr>
  </w:style>
  <w:style w:type="paragraph" w:customStyle="1" w:styleId="SchriftAbbVerzeichnis">
    <w:name w:val="ÜSchrift AbbVerzeichnis"/>
    <w:basedOn w:val="Standard"/>
    <w:rPr>
      <w:b/>
      <w:noProof/>
      <w:sz w:val="28"/>
    </w:rPr>
  </w:style>
  <w:style w:type="paragraph" w:customStyle="1" w:styleId="SchriftAnlVerz">
    <w:name w:val="ÜSchriftAnlVerz"/>
    <w:basedOn w:val="SchriftAbbVerzeichnis"/>
    <w:rPr>
      <w:sz w:val="22"/>
    </w:rPr>
  </w:style>
  <w:style w:type="paragraph" w:styleId="Verzeichnis1">
    <w:name w:val="toc 1"/>
    <w:basedOn w:val="Standard"/>
    <w:next w:val="Standard"/>
    <w:semiHidden/>
    <w:pPr>
      <w:tabs>
        <w:tab w:val="right" w:pos="6804"/>
      </w:tabs>
      <w:spacing w:before="120" w:after="60"/>
    </w:pPr>
    <w:rPr>
      <w:b/>
    </w:rPr>
  </w:style>
  <w:style w:type="paragraph" w:styleId="Verzeichnis3">
    <w:name w:val="toc 3"/>
    <w:basedOn w:val="Standard"/>
    <w:next w:val="Standard"/>
    <w:semiHidden/>
    <w:pPr>
      <w:tabs>
        <w:tab w:val="right" w:leader="dot" w:pos="6804"/>
      </w:tabs>
      <w:ind w:left="403"/>
    </w:pPr>
  </w:style>
  <w:style w:type="paragraph" w:styleId="Verzeichnis4">
    <w:name w:val="toc 4"/>
    <w:basedOn w:val="Standard"/>
    <w:next w:val="Standard"/>
    <w:semiHidden/>
    <w:pPr>
      <w:tabs>
        <w:tab w:val="right" w:leader="dot" w:pos="6804"/>
      </w:tabs>
      <w:ind w:left="660"/>
    </w:pPr>
  </w:style>
  <w:style w:type="paragraph" w:styleId="Verzeichnis5">
    <w:name w:val="toc 5"/>
    <w:basedOn w:val="Standard"/>
    <w:next w:val="Standard"/>
    <w:semiHidden/>
    <w:pPr>
      <w:tabs>
        <w:tab w:val="right" w:leader="dot" w:pos="6804"/>
      </w:tabs>
      <w:ind w:left="880"/>
    </w:pPr>
  </w:style>
  <w:style w:type="paragraph" w:styleId="Verzeichnis6">
    <w:name w:val="toc 6"/>
    <w:basedOn w:val="Standard"/>
    <w:next w:val="Standard"/>
    <w:semiHidden/>
    <w:pPr>
      <w:tabs>
        <w:tab w:val="right" w:leader="dot" w:pos="6804"/>
      </w:tabs>
      <w:ind w:left="1100"/>
    </w:pPr>
  </w:style>
  <w:style w:type="paragraph" w:styleId="Verzeichnis7">
    <w:name w:val="toc 7"/>
    <w:basedOn w:val="Standard"/>
    <w:next w:val="Standard"/>
    <w:semiHidden/>
    <w:pPr>
      <w:tabs>
        <w:tab w:val="right" w:leader="dot" w:pos="6804"/>
      </w:tabs>
      <w:ind w:left="1320"/>
    </w:pPr>
  </w:style>
  <w:style w:type="paragraph" w:styleId="Verzeichnis8">
    <w:name w:val="toc 8"/>
    <w:basedOn w:val="Standard"/>
    <w:next w:val="Standard"/>
    <w:semiHidden/>
    <w:pPr>
      <w:tabs>
        <w:tab w:val="right" w:leader="dot" w:pos="6804"/>
      </w:tabs>
      <w:ind w:left="1540"/>
    </w:pPr>
  </w:style>
  <w:style w:type="paragraph" w:styleId="Verzeichnis9">
    <w:name w:val="toc 9"/>
    <w:basedOn w:val="Standard"/>
    <w:next w:val="Standard"/>
    <w:semiHidden/>
    <w:pPr>
      <w:tabs>
        <w:tab w:val="right" w:leader="dot" w:pos="6804"/>
      </w:tabs>
      <w:ind w:left="1760"/>
    </w:pPr>
  </w:style>
  <w:style w:type="paragraph" w:customStyle="1" w:styleId="Verzeichniseintragberschrift">
    <w:name w:val="Verzeichniseintragüberschrift"/>
    <w:basedOn w:val="berschrift2"/>
    <w:pPr>
      <w:tabs>
        <w:tab w:val="clear" w:pos="1440"/>
        <w:tab w:val="left" w:pos="360"/>
      </w:tabs>
      <w:outlineLvl w:val="9"/>
    </w:pPr>
  </w:style>
  <w:style w:type="paragraph" w:customStyle="1" w:styleId="Textkrper-Einzug31">
    <w:name w:val="Textkörper-Einzug 31"/>
    <w:basedOn w:val="Standard"/>
    <w:pPr>
      <w:spacing w:line="360" w:lineRule="auto"/>
      <w:ind w:left="993" w:hanging="993"/>
    </w:pPr>
    <w:rPr>
      <w:sz w:val="72"/>
    </w:rPr>
  </w:style>
  <w:style w:type="paragraph" w:customStyle="1" w:styleId="lfdNrTabellenspalte">
    <w:name w:val="lfdNrTabellenspalte"/>
    <w:basedOn w:val="Standard"/>
    <w:pPr>
      <w:tabs>
        <w:tab w:val="left" w:pos="360"/>
      </w:tabs>
      <w:jc w:val="right"/>
    </w:pPr>
    <w:rPr>
      <w:sz w:val="16"/>
    </w:rPr>
  </w:style>
  <w:style w:type="paragraph" w:styleId="Sprechblasentext">
    <w:name w:val="Balloon Text"/>
    <w:basedOn w:val="Standard"/>
    <w:link w:val="SprechblasentextZchn"/>
    <w:rsid w:val="00733FD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733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weckverband\Geschaeftsstelle-ZVBN\Vordrucke\Dokumentvorlagen\VBN-ZVBN%20A4qu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BEC4-2796-4AC6-91F8-81CC1F47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VBN-ZVBN A4quer.dot</Template>
  <TotalTime>0</TotalTime>
  <Pages>1</Pages>
  <Words>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Kommentare zum Entwurf NVP2</vt:lpstr>
    </vt:vector>
  </TitlesOfParts>
  <Manager>Krebser</Manager>
  <Company>ZVBN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Anmerkungen Fahrzeugkonzept 6. Auflage</dc:title>
  <dc:subject>Erstellung NVP2</dc:subject>
  <dc:creator>ZVBN</dc:creator>
  <dc:description/>
  <cp:lastModifiedBy>Behrmann, Anja</cp:lastModifiedBy>
  <cp:revision>3</cp:revision>
  <cp:lastPrinted>2012-02-15T09:33:00Z</cp:lastPrinted>
  <dcterms:created xsi:type="dcterms:W3CDTF">2021-04-28T06:19:00Z</dcterms:created>
  <dcterms:modified xsi:type="dcterms:W3CDTF">2021-04-28T06:23:00Z</dcterms:modified>
</cp:coreProperties>
</file>